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91681" w14:textId="77777777"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73C3A792" w:rsidR="001C0D7B" w:rsidRPr="005F4269" w:rsidRDefault="00D858BF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May</w:t>
      </w:r>
      <w:r w:rsidR="00AE25CF">
        <w:rPr>
          <w:b/>
          <w:bCs/>
        </w:rPr>
        <w:t xml:space="preserve"> </w:t>
      </w:r>
      <w:r w:rsidR="00833E26">
        <w:rPr>
          <w:b/>
          <w:bCs/>
        </w:rPr>
        <w:t>1</w:t>
      </w:r>
      <w:r>
        <w:rPr>
          <w:b/>
          <w:bCs/>
        </w:rPr>
        <w:t>2</w:t>
      </w:r>
      <w:r w:rsidR="00AB03CA">
        <w:rPr>
          <w:b/>
          <w:bCs/>
        </w:rPr>
        <w:t>,</w:t>
      </w:r>
      <w:r w:rsidR="00952825">
        <w:rPr>
          <w:b/>
          <w:bCs/>
        </w:rPr>
        <w:t xml:space="preserve"> 20</w:t>
      </w:r>
      <w:r w:rsidR="0094273B">
        <w:rPr>
          <w:b/>
          <w:bCs/>
        </w:rPr>
        <w:t>20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13234191" w:rsidR="001C0D7B" w:rsidRDefault="0089002A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Greg Landry</w:t>
      </w:r>
      <w:r w:rsidR="00B248A3">
        <w:rPr>
          <w:b/>
          <w:bCs/>
          <w:sz w:val="20"/>
        </w:rPr>
        <w:t xml:space="preserve">, </w:t>
      </w:r>
      <w:r w:rsidR="001C0D7B">
        <w:rPr>
          <w:b/>
          <w:bCs/>
          <w:sz w:val="20"/>
        </w:rPr>
        <w:t>President Presiding</w:t>
      </w:r>
    </w:p>
    <w:p w14:paraId="4A9724A0" w14:textId="0D5FCBC3" w:rsidR="00D858BF" w:rsidRPr="00D858BF" w:rsidRDefault="00D858BF" w:rsidP="00D858BF">
      <w:pPr>
        <w:jc w:val="center"/>
        <w:rPr>
          <w:b/>
          <w:bCs/>
        </w:rPr>
      </w:pPr>
      <w:r w:rsidRPr="00D858BF">
        <w:rPr>
          <w:b/>
          <w:bCs/>
        </w:rPr>
        <w:t>Via Conference Call</w:t>
      </w:r>
      <w:r>
        <w:rPr>
          <w:b/>
          <w:bCs/>
        </w:rPr>
        <w:t>, 985-304-2109, PIN 735589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46888A2F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833E26">
        <w:t xml:space="preserve">Greg Landry, </w:t>
      </w:r>
      <w:r w:rsidR="00AE25CF">
        <w:t xml:space="preserve">Steve Crispino, </w:t>
      </w:r>
      <w:r w:rsidR="00833E26">
        <w:t xml:space="preserve">Andrew Blanchard, </w:t>
      </w:r>
      <w:r w:rsidR="00AD3E27">
        <w:t>Dan Davis</w:t>
      </w:r>
      <w:r w:rsidR="009E6969">
        <w:t xml:space="preserve">, </w:t>
      </w:r>
      <w:r w:rsidR="0092796C">
        <w:t>Chris Erny</w:t>
      </w:r>
      <w:r w:rsidR="006E56BC">
        <w:t xml:space="preserve"> </w:t>
      </w:r>
      <w:r w:rsidR="009E6969">
        <w:t>and Charles Giglio</w:t>
      </w:r>
    </w:p>
    <w:p w14:paraId="0D5110C6" w14:textId="7A7A9FD3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94273B">
        <w:rPr>
          <w:b/>
        </w:rPr>
        <w:t xml:space="preserve">Eddie Rome </w:t>
      </w:r>
    </w:p>
    <w:p w14:paraId="79FD3F83" w14:textId="0E9C89E0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</w:p>
    <w:p w14:paraId="037A7EA7" w14:textId="021B0D34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D3456B">
        <w:rPr>
          <w:b/>
          <w:bCs/>
        </w:rPr>
        <w:t>Danna Schwab</w:t>
      </w:r>
      <w:r w:rsidR="00875B6E">
        <w:rPr>
          <w:b/>
          <w:bCs/>
        </w:rPr>
        <w:t xml:space="preserve"> – Schwab Law Firm</w:t>
      </w:r>
    </w:p>
    <w:p w14:paraId="0D597C1A" w14:textId="5E07293D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9E6969">
        <w:rPr>
          <w:b/>
          <w:bCs/>
        </w:rPr>
        <w:t xml:space="preserve">Stevie Smith – AllSouth and Craig Hebert </w:t>
      </w:r>
    </w:p>
    <w:p w14:paraId="3CFAA419" w14:textId="7475AC0B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 w:rsidR="000C7EB5">
        <w:tab/>
      </w:r>
      <w:r w:rsidR="00BF3E22">
        <w:t>None</w:t>
      </w:r>
    </w:p>
    <w:p w14:paraId="2D6FB960" w14:textId="72FA9B43" w:rsidR="001C0D7B" w:rsidRDefault="004F66A0" w:rsidP="00857DD1">
      <w:pPr>
        <w:pStyle w:val="Heading6"/>
        <w:ind w:left="1725" w:hanging="1185"/>
      </w:pPr>
      <w:r>
        <w:t xml:space="preserve">Guests:         </w:t>
      </w:r>
      <w:r w:rsidR="00AF2761">
        <w:t xml:space="preserve"> </w:t>
      </w:r>
      <w:r w:rsidR="000C7EB5">
        <w:t xml:space="preserve"> </w:t>
      </w:r>
      <w:r w:rsidR="00D858BF">
        <w:t>None</w:t>
      </w:r>
    </w:p>
    <w:p w14:paraId="63CD8684" w14:textId="77777777" w:rsidR="00857DD1" w:rsidRPr="00857DD1" w:rsidRDefault="00857DD1" w:rsidP="00857DD1"/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2713E74D" w14:textId="63A62FBC" w:rsidR="00CA228A" w:rsidRDefault="00951243" w:rsidP="007A1182">
      <w:pPr>
        <w:pStyle w:val="ListParagraph"/>
        <w:numPr>
          <w:ilvl w:val="1"/>
          <w:numId w:val="3"/>
        </w:numPr>
        <w:ind w:left="1080"/>
        <w:jc w:val="both"/>
        <w:rPr>
          <w:b/>
          <w:bCs/>
        </w:rPr>
      </w:pPr>
      <w:r w:rsidRPr="00951243">
        <w:rPr>
          <w:b/>
          <w:bCs/>
        </w:rPr>
        <w:t>Greg Landry</w:t>
      </w:r>
      <w:r w:rsidR="00D94A54" w:rsidRPr="00951243">
        <w:rPr>
          <w:b/>
          <w:bCs/>
        </w:rPr>
        <w:t>,</w:t>
      </w:r>
      <w:r w:rsidR="006A588A" w:rsidRPr="00951243">
        <w:rPr>
          <w:b/>
          <w:bCs/>
        </w:rPr>
        <w:t xml:space="preserve"> </w:t>
      </w:r>
      <w:r w:rsidR="00151095" w:rsidRPr="00951243">
        <w:rPr>
          <w:b/>
          <w:bCs/>
        </w:rPr>
        <w:t>President,</w:t>
      </w:r>
      <w:r w:rsidR="00C8354E" w:rsidRPr="00951243">
        <w:rPr>
          <w:b/>
          <w:bCs/>
        </w:rPr>
        <w:t xml:space="preserve"> </w:t>
      </w:r>
      <w:r w:rsidR="001C0D7B" w:rsidRPr="00951243">
        <w:rPr>
          <w:b/>
          <w:bCs/>
        </w:rPr>
        <w:t>called the meeting to order</w:t>
      </w:r>
      <w:r w:rsidR="002B6DA9">
        <w:rPr>
          <w:b/>
          <w:bCs/>
        </w:rPr>
        <w:t xml:space="preserve"> and</w:t>
      </w:r>
      <w:r w:rsidR="00573431">
        <w:rPr>
          <w:b/>
          <w:bCs/>
        </w:rPr>
        <w:t xml:space="preserve"> </w:t>
      </w:r>
      <w:r w:rsidR="00C5484E" w:rsidRPr="00951243">
        <w:rPr>
          <w:b/>
          <w:bCs/>
        </w:rPr>
        <w:t>l</w:t>
      </w:r>
      <w:r w:rsidR="009A7D63" w:rsidRPr="00951243">
        <w:rPr>
          <w:b/>
          <w:bCs/>
        </w:rPr>
        <w:t>ed</w:t>
      </w:r>
      <w:r w:rsidR="00953789" w:rsidRPr="00951243">
        <w:rPr>
          <w:b/>
          <w:bCs/>
        </w:rPr>
        <w:t xml:space="preserve"> with </w:t>
      </w:r>
      <w:r w:rsidR="00533403" w:rsidRPr="00951243">
        <w:rPr>
          <w:b/>
          <w:bCs/>
        </w:rPr>
        <w:t>the invocation</w:t>
      </w:r>
      <w:r w:rsidR="00953789" w:rsidRPr="00951243">
        <w:rPr>
          <w:b/>
          <w:bCs/>
        </w:rPr>
        <w:t xml:space="preserve"> and</w:t>
      </w:r>
      <w:r w:rsidR="00B03450" w:rsidRPr="00951243">
        <w:rPr>
          <w:b/>
          <w:bCs/>
        </w:rPr>
        <w:t xml:space="preserve"> </w:t>
      </w:r>
      <w:r w:rsidR="00E84D36" w:rsidRPr="00951243">
        <w:rPr>
          <w:b/>
          <w:bCs/>
        </w:rPr>
        <w:t>t</w:t>
      </w:r>
      <w:r w:rsidR="00953789" w:rsidRPr="00951243">
        <w:rPr>
          <w:b/>
          <w:bCs/>
        </w:rPr>
        <w:t xml:space="preserve">he Pledge of Allegiance. </w:t>
      </w:r>
      <w:r w:rsidR="00151095" w:rsidRPr="00951243">
        <w:rPr>
          <w:b/>
          <w:bCs/>
        </w:rPr>
        <w:t>Sonja Labat</w:t>
      </w:r>
      <w:r w:rsidR="009E3E05" w:rsidRPr="00951243">
        <w:rPr>
          <w:b/>
          <w:bCs/>
        </w:rPr>
        <w:t xml:space="preserve"> called</w:t>
      </w:r>
      <w:r w:rsidR="00151095" w:rsidRPr="00951243">
        <w:rPr>
          <w:b/>
          <w:bCs/>
        </w:rPr>
        <w:t xml:space="preserve"> roll</w:t>
      </w:r>
      <w:r w:rsidR="001C0D7B" w:rsidRPr="00951243">
        <w:rPr>
          <w:b/>
          <w:bCs/>
        </w:rPr>
        <w:t>.  A quorum was present.</w:t>
      </w:r>
      <w:r w:rsidR="0093608B" w:rsidRPr="00951243">
        <w:rPr>
          <w:b/>
          <w:bCs/>
        </w:rPr>
        <w:t xml:space="preserve">  </w:t>
      </w:r>
    </w:p>
    <w:p w14:paraId="43127F75" w14:textId="77777777" w:rsidR="00951243" w:rsidRPr="00951243" w:rsidRDefault="00951243" w:rsidP="00951243">
      <w:pPr>
        <w:pStyle w:val="ListParagraph"/>
        <w:ind w:left="1080"/>
        <w:jc w:val="both"/>
        <w:rPr>
          <w:b/>
          <w:bCs/>
        </w:rPr>
      </w:pPr>
    </w:p>
    <w:p w14:paraId="48F9C959" w14:textId="5F465F13" w:rsidR="00E84D36" w:rsidRPr="00F7715F" w:rsidRDefault="00CA228A" w:rsidP="00F7715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</w:t>
      </w:r>
      <w:r w:rsidR="00F7715F">
        <w:rPr>
          <w:b/>
          <w:bCs/>
        </w:rPr>
        <w:t>N</w:t>
      </w:r>
      <w:r w:rsidR="000C7EB5">
        <w:rPr>
          <w:b/>
          <w:bCs/>
        </w:rPr>
        <w:t xml:space="preserve"> </w:t>
      </w:r>
      <w:r w:rsidR="00951243">
        <w:rPr>
          <w:b/>
          <w:bCs/>
        </w:rPr>
        <w:t>–</w:t>
      </w:r>
      <w:r w:rsidR="000C7EB5">
        <w:rPr>
          <w:b/>
          <w:bCs/>
        </w:rPr>
        <w:t xml:space="preserve"> </w:t>
      </w:r>
      <w:r w:rsidR="00AD3E27">
        <w:rPr>
          <w:b/>
          <w:bCs/>
        </w:rPr>
        <w:t>None</w:t>
      </w:r>
    </w:p>
    <w:p w14:paraId="31AE42E2" w14:textId="491C7797"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14:paraId="2A6163E2" w14:textId="48CD18BE" w:rsidR="00433422" w:rsidRDefault="00D858BF" w:rsidP="00433422">
      <w:pPr>
        <w:pStyle w:val="ListParagraph"/>
        <w:numPr>
          <w:ilvl w:val="0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>TERREBONNE PORT MUNSON SLIP NORTH WEST EXPANSION (LASHIP)</w:t>
      </w:r>
    </w:p>
    <w:p w14:paraId="7F3B193F" w14:textId="41F221AA" w:rsidR="00D858BF" w:rsidRDefault="009E6969" w:rsidP="00D858BF">
      <w:pPr>
        <w:pStyle w:val="ListParagraph"/>
        <w:numPr>
          <w:ilvl w:val="1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A motion by Dan Davis and seconded by Chris Erny to approve substantial completion of the Terrebonne Port </w:t>
      </w:r>
      <w:r w:rsidR="00946B5D">
        <w:rPr>
          <w:b/>
          <w:bCs/>
        </w:rPr>
        <w:t>Munson Slip North West Expansion (</w:t>
      </w:r>
      <w:r w:rsidR="00282514">
        <w:rPr>
          <w:b/>
          <w:bCs/>
        </w:rPr>
        <w:t>LaShip</w:t>
      </w:r>
      <w:r w:rsidR="00946B5D">
        <w:rPr>
          <w:b/>
          <w:bCs/>
        </w:rPr>
        <w:t>) project.  Motion passed.</w:t>
      </w:r>
    </w:p>
    <w:p w14:paraId="1073BA1F" w14:textId="77777777" w:rsidR="009E6969" w:rsidRDefault="009E6969" w:rsidP="009E6969">
      <w:pPr>
        <w:pStyle w:val="ListParagraph"/>
        <w:tabs>
          <w:tab w:val="left" w:pos="1980"/>
          <w:tab w:val="left" w:pos="2070"/>
          <w:tab w:val="left" w:pos="2520"/>
        </w:tabs>
        <w:ind w:left="1170"/>
        <w:jc w:val="both"/>
        <w:rPr>
          <w:b/>
          <w:bCs/>
        </w:rPr>
      </w:pPr>
    </w:p>
    <w:p w14:paraId="6C2204A5" w14:textId="26EEE423" w:rsidR="009E6969" w:rsidRPr="00D858BF" w:rsidRDefault="009E6969" w:rsidP="009E6969">
      <w:pPr>
        <w:pStyle w:val="ListParagraph"/>
        <w:numPr>
          <w:ilvl w:val="0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A motion by Dan Davis and seconded by Andrew Blanchard to add </w:t>
      </w:r>
      <w:r w:rsidR="00A4295B">
        <w:rPr>
          <w:b/>
          <w:bCs/>
        </w:rPr>
        <w:t xml:space="preserve">the </w:t>
      </w:r>
      <w:r>
        <w:rPr>
          <w:b/>
          <w:bCs/>
        </w:rPr>
        <w:t>approval of balancing change order #4 for the Munson Slip North West Expansion (</w:t>
      </w:r>
      <w:r w:rsidR="00282514">
        <w:rPr>
          <w:b/>
          <w:bCs/>
        </w:rPr>
        <w:t>LaShip</w:t>
      </w:r>
      <w:r>
        <w:rPr>
          <w:b/>
          <w:bCs/>
        </w:rPr>
        <w:t>) project.  Motion passed.  A motion by Chris Erny and seconded by Steve Crispino to approve change order #4 for the Munson Slip North West Expansion (</w:t>
      </w:r>
      <w:r w:rsidR="00282514">
        <w:rPr>
          <w:b/>
          <w:bCs/>
        </w:rPr>
        <w:t>LaShip</w:t>
      </w:r>
      <w:r>
        <w:rPr>
          <w:b/>
          <w:bCs/>
        </w:rPr>
        <w:t>) project.  Motion passed.</w:t>
      </w:r>
    </w:p>
    <w:p w14:paraId="4FBAC8EE" w14:textId="77777777" w:rsidR="00D858BF" w:rsidRDefault="00D858BF" w:rsidP="00D858BF">
      <w:pPr>
        <w:pStyle w:val="ListParagraph"/>
        <w:jc w:val="both"/>
        <w:rPr>
          <w:b/>
        </w:rPr>
      </w:pPr>
    </w:p>
    <w:p w14:paraId="1EE2501C" w14:textId="230D9C0F" w:rsidR="00FF60C8" w:rsidRPr="00494321" w:rsidRDefault="007C23B0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</w:t>
      </w:r>
      <w:r w:rsidR="003466D9">
        <w:rPr>
          <w:b/>
        </w:rPr>
        <w:t xml:space="preserve">T – There being no further business to come before the commission, a motion made for adjournment by </w:t>
      </w:r>
      <w:r w:rsidR="009E6969">
        <w:rPr>
          <w:b/>
        </w:rPr>
        <w:t>Chris Erny</w:t>
      </w:r>
      <w:r w:rsidR="003466D9">
        <w:rPr>
          <w:b/>
        </w:rPr>
        <w:t xml:space="preserve"> and seconded by </w:t>
      </w:r>
      <w:r w:rsidR="009E6969">
        <w:rPr>
          <w:b/>
        </w:rPr>
        <w:t>Dan Davis</w:t>
      </w:r>
      <w:r w:rsidR="003466D9">
        <w:rPr>
          <w:b/>
        </w:rPr>
        <w:t>.  The meeting was adjourned at 1</w:t>
      </w:r>
      <w:r w:rsidR="004434CD">
        <w:rPr>
          <w:b/>
        </w:rPr>
        <w:t>1</w:t>
      </w:r>
      <w:r w:rsidR="003466D9">
        <w:rPr>
          <w:b/>
        </w:rPr>
        <w:t>:</w:t>
      </w:r>
      <w:r w:rsidR="009E6969">
        <w:rPr>
          <w:b/>
        </w:rPr>
        <w:t>07</w:t>
      </w:r>
      <w:r w:rsidR="003466D9">
        <w:rPr>
          <w:b/>
        </w:rPr>
        <w:t xml:space="preserve"> </w:t>
      </w:r>
      <w:r w:rsidR="005234B3">
        <w:rPr>
          <w:b/>
        </w:rPr>
        <w:t>p</w:t>
      </w:r>
      <w:r w:rsidR="003466D9">
        <w:rPr>
          <w:b/>
        </w:rPr>
        <w:t>m.  No opposition.  Motion passed.</w:t>
      </w:r>
    </w:p>
    <w:p w14:paraId="595B3C88" w14:textId="0F2F944D" w:rsidR="00454E41" w:rsidRDefault="00FF60C8" w:rsidP="003466D9">
      <w:pPr>
        <w:jc w:val="both"/>
        <w:rPr>
          <w:b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</w:p>
    <w:p w14:paraId="699C7926" w14:textId="32E0A19D" w:rsidR="003466D9" w:rsidRDefault="003466D9" w:rsidP="00813883">
      <w:pPr>
        <w:jc w:val="both"/>
        <w:rPr>
          <w:b/>
        </w:rPr>
      </w:pPr>
    </w:p>
    <w:p w14:paraId="6EA4D2B5" w14:textId="44345F51" w:rsidR="003466D9" w:rsidRDefault="003466D9" w:rsidP="00813883">
      <w:pPr>
        <w:jc w:val="both"/>
        <w:rPr>
          <w:b/>
        </w:rPr>
      </w:pPr>
    </w:p>
    <w:p w14:paraId="2839801E" w14:textId="40F4C2A2" w:rsidR="003466D9" w:rsidRDefault="003466D9" w:rsidP="00813883">
      <w:pPr>
        <w:jc w:val="both"/>
        <w:rPr>
          <w:b/>
        </w:rPr>
      </w:pPr>
    </w:p>
    <w:sectPr w:rsidR="003466D9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77070B1A"/>
    <w:multiLevelType w:val="hybridMultilevel"/>
    <w:tmpl w:val="32369ADA"/>
    <w:lvl w:ilvl="0" w:tplc="52FABABC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D0"/>
    <w:rsid w:val="00000E39"/>
    <w:rsid w:val="0000182E"/>
    <w:rsid w:val="00001C0A"/>
    <w:rsid w:val="0000229D"/>
    <w:rsid w:val="00005C73"/>
    <w:rsid w:val="0001017D"/>
    <w:rsid w:val="00010990"/>
    <w:rsid w:val="0001530B"/>
    <w:rsid w:val="000203BA"/>
    <w:rsid w:val="0002104C"/>
    <w:rsid w:val="00023E8C"/>
    <w:rsid w:val="00025144"/>
    <w:rsid w:val="0003141F"/>
    <w:rsid w:val="0003539E"/>
    <w:rsid w:val="0004263D"/>
    <w:rsid w:val="00043DBC"/>
    <w:rsid w:val="00051B44"/>
    <w:rsid w:val="0005284F"/>
    <w:rsid w:val="00054EAE"/>
    <w:rsid w:val="000553FA"/>
    <w:rsid w:val="000575A3"/>
    <w:rsid w:val="00057A5C"/>
    <w:rsid w:val="00057D0B"/>
    <w:rsid w:val="00061AC9"/>
    <w:rsid w:val="00065B73"/>
    <w:rsid w:val="0006765C"/>
    <w:rsid w:val="00070055"/>
    <w:rsid w:val="00072024"/>
    <w:rsid w:val="00073383"/>
    <w:rsid w:val="00080B33"/>
    <w:rsid w:val="00090E65"/>
    <w:rsid w:val="00092BCC"/>
    <w:rsid w:val="0009415C"/>
    <w:rsid w:val="00094FC7"/>
    <w:rsid w:val="00095B19"/>
    <w:rsid w:val="0009692A"/>
    <w:rsid w:val="000A081D"/>
    <w:rsid w:val="000A0F87"/>
    <w:rsid w:val="000A3D3D"/>
    <w:rsid w:val="000A5ADD"/>
    <w:rsid w:val="000A5DBA"/>
    <w:rsid w:val="000A7150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C7EB5"/>
    <w:rsid w:val="000D00FC"/>
    <w:rsid w:val="000D2404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F0232"/>
    <w:rsid w:val="000F0522"/>
    <w:rsid w:val="000F0BDF"/>
    <w:rsid w:val="000F31A3"/>
    <w:rsid w:val="000F40D2"/>
    <w:rsid w:val="000F5ABA"/>
    <w:rsid w:val="000F5FC2"/>
    <w:rsid w:val="000F7025"/>
    <w:rsid w:val="000F7DAD"/>
    <w:rsid w:val="0010184C"/>
    <w:rsid w:val="001024C0"/>
    <w:rsid w:val="00102C42"/>
    <w:rsid w:val="00106325"/>
    <w:rsid w:val="00106A25"/>
    <w:rsid w:val="00112BDB"/>
    <w:rsid w:val="00112F84"/>
    <w:rsid w:val="00115E89"/>
    <w:rsid w:val="001178C6"/>
    <w:rsid w:val="00120894"/>
    <w:rsid w:val="00126BF9"/>
    <w:rsid w:val="00126ED8"/>
    <w:rsid w:val="00127EA4"/>
    <w:rsid w:val="0013165E"/>
    <w:rsid w:val="0013205D"/>
    <w:rsid w:val="00133DD6"/>
    <w:rsid w:val="00135D12"/>
    <w:rsid w:val="001361CF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35AA"/>
    <w:rsid w:val="001652F4"/>
    <w:rsid w:val="00166F47"/>
    <w:rsid w:val="001670A2"/>
    <w:rsid w:val="00184D44"/>
    <w:rsid w:val="00186D91"/>
    <w:rsid w:val="00192636"/>
    <w:rsid w:val="00192B2B"/>
    <w:rsid w:val="00196020"/>
    <w:rsid w:val="001960A7"/>
    <w:rsid w:val="001A09E7"/>
    <w:rsid w:val="001A2AE2"/>
    <w:rsid w:val="001A3E1D"/>
    <w:rsid w:val="001A3E4B"/>
    <w:rsid w:val="001B3A6F"/>
    <w:rsid w:val="001B62E7"/>
    <w:rsid w:val="001C0D7B"/>
    <w:rsid w:val="001C0DD9"/>
    <w:rsid w:val="001C10B1"/>
    <w:rsid w:val="001C3849"/>
    <w:rsid w:val="001C3993"/>
    <w:rsid w:val="001C4D5F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11CF"/>
    <w:rsid w:val="002011E3"/>
    <w:rsid w:val="00201B98"/>
    <w:rsid w:val="00210675"/>
    <w:rsid w:val="002107BE"/>
    <w:rsid w:val="0021298A"/>
    <w:rsid w:val="00215536"/>
    <w:rsid w:val="00216BAD"/>
    <w:rsid w:val="00217A2F"/>
    <w:rsid w:val="002224C6"/>
    <w:rsid w:val="0022687F"/>
    <w:rsid w:val="002278C6"/>
    <w:rsid w:val="00232614"/>
    <w:rsid w:val="00235136"/>
    <w:rsid w:val="002374CC"/>
    <w:rsid w:val="0024576E"/>
    <w:rsid w:val="00246FB3"/>
    <w:rsid w:val="00251034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514"/>
    <w:rsid w:val="00282777"/>
    <w:rsid w:val="00283254"/>
    <w:rsid w:val="002861D5"/>
    <w:rsid w:val="00287272"/>
    <w:rsid w:val="002930BA"/>
    <w:rsid w:val="00294234"/>
    <w:rsid w:val="00297500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1B81"/>
    <w:rsid w:val="002B2292"/>
    <w:rsid w:val="002B2625"/>
    <w:rsid w:val="002B3DFE"/>
    <w:rsid w:val="002B3F2F"/>
    <w:rsid w:val="002B4D6B"/>
    <w:rsid w:val="002B6A83"/>
    <w:rsid w:val="002B6DA9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2ABD"/>
    <w:rsid w:val="00344460"/>
    <w:rsid w:val="00344E82"/>
    <w:rsid w:val="003466D9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5133"/>
    <w:rsid w:val="00380D7B"/>
    <w:rsid w:val="003847F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4D22"/>
    <w:rsid w:val="003A7C6A"/>
    <w:rsid w:val="003B043F"/>
    <w:rsid w:val="003B0A14"/>
    <w:rsid w:val="003B4877"/>
    <w:rsid w:val="003B534A"/>
    <w:rsid w:val="003B7447"/>
    <w:rsid w:val="003C1261"/>
    <w:rsid w:val="003C428C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F1BC9"/>
    <w:rsid w:val="003F4912"/>
    <w:rsid w:val="00402F8F"/>
    <w:rsid w:val="00403312"/>
    <w:rsid w:val="00405386"/>
    <w:rsid w:val="00405A92"/>
    <w:rsid w:val="00405CF1"/>
    <w:rsid w:val="00406BB5"/>
    <w:rsid w:val="00407182"/>
    <w:rsid w:val="0041222E"/>
    <w:rsid w:val="004130DB"/>
    <w:rsid w:val="004132AD"/>
    <w:rsid w:val="00413DE0"/>
    <w:rsid w:val="00415A5E"/>
    <w:rsid w:val="00417959"/>
    <w:rsid w:val="004219CF"/>
    <w:rsid w:val="00422C51"/>
    <w:rsid w:val="00430349"/>
    <w:rsid w:val="00433422"/>
    <w:rsid w:val="00437FA9"/>
    <w:rsid w:val="00440AD6"/>
    <w:rsid w:val="00440BFE"/>
    <w:rsid w:val="00442837"/>
    <w:rsid w:val="004434CD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61C5B"/>
    <w:rsid w:val="00462734"/>
    <w:rsid w:val="00471DD7"/>
    <w:rsid w:val="0047317E"/>
    <w:rsid w:val="00474FBD"/>
    <w:rsid w:val="0047775F"/>
    <w:rsid w:val="00483429"/>
    <w:rsid w:val="004843A2"/>
    <w:rsid w:val="00491409"/>
    <w:rsid w:val="004930EB"/>
    <w:rsid w:val="00494321"/>
    <w:rsid w:val="00495518"/>
    <w:rsid w:val="00496E59"/>
    <w:rsid w:val="004A357B"/>
    <w:rsid w:val="004A3F5E"/>
    <w:rsid w:val="004A4C5A"/>
    <w:rsid w:val="004A4D1A"/>
    <w:rsid w:val="004A5ED9"/>
    <w:rsid w:val="004A7323"/>
    <w:rsid w:val="004B08C3"/>
    <w:rsid w:val="004B41BE"/>
    <w:rsid w:val="004B4992"/>
    <w:rsid w:val="004B5BA4"/>
    <w:rsid w:val="004B779F"/>
    <w:rsid w:val="004C2CD5"/>
    <w:rsid w:val="004C2EDA"/>
    <w:rsid w:val="004C41CA"/>
    <w:rsid w:val="004C5021"/>
    <w:rsid w:val="004C52B8"/>
    <w:rsid w:val="004C6C2F"/>
    <w:rsid w:val="004C6E09"/>
    <w:rsid w:val="004D32A7"/>
    <w:rsid w:val="004D3527"/>
    <w:rsid w:val="004D48FF"/>
    <w:rsid w:val="004D4CA9"/>
    <w:rsid w:val="004D53CE"/>
    <w:rsid w:val="004D64FE"/>
    <w:rsid w:val="004D6C7D"/>
    <w:rsid w:val="004D701F"/>
    <w:rsid w:val="004D70E5"/>
    <w:rsid w:val="004E0B9E"/>
    <w:rsid w:val="004E1052"/>
    <w:rsid w:val="004E1A1F"/>
    <w:rsid w:val="004E1CE8"/>
    <w:rsid w:val="004E352D"/>
    <w:rsid w:val="004E3D76"/>
    <w:rsid w:val="004E5FDF"/>
    <w:rsid w:val="004E66F0"/>
    <w:rsid w:val="004E7309"/>
    <w:rsid w:val="004E7D27"/>
    <w:rsid w:val="004F232D"/>
    <w:rsid w:val="004F2983"/>
    <w:rsid w:val="004F3B28"/>
    <w:rsid w:val="004F524E"/>
    <w:rsid w:val="004F5F18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691F"/>
    <w:rsid w:val="005173C4"/>
    <w:rsid w:val="00517E63"/>
    <w:rsid w:val="00521BD8"/>
    <w:rsid w:val="00521D84"/>
    <w:rsid w:val="005234B3"/>
    <w:rsid w:val="00525E1E"/>
    <w:rsid w:val="005261B7"/>
    <w:rsid w:val="00531A36"/>
    <w:rsid w:val="00533403"/>
    <w:rsid w:val="0053456E"/>
    <w:rsid w:val="0053629A"/>
    <w:rsid w:val="005364B5"/>
    <w:rsid w:val="0054421E"/>
    <w:rsid w:val="00546494"/>
    <w:rsid w:val="005606E2"/>
    <w:rsid w:val="00560C37"/>
    <w:rsid w:val="00560EC2"/>
    <w:rsid w:val="005611FD"/>
    <w:rsid w:val="00561368"/>
    <w:rsid w:val="005636BF"/>
    <w:rsid w:val="005709A3"/>
    <w:rsid w:val="005728AB"/>
    <w:rsid w:val="00573431"/>
    <w:rsid w:val="00575A1A"/>
    <w:rsid w:val="00576864"/>
    <w:rsid w:val="00577B4F"/>
    <w:rsid w:val="00582981"/>
    <w:rsid w:val="00587094"/>
    <w:rsid w:val="0058724D"/>
    <w:rsid w:val="00587481"/>
    <w:rsid w:val="0059011A"/>
    <w:rsid w:val="005920E9"/>
    <w:rsid w:val="00592204"/>
    <w:rsid w:val="005929B1"/>
    <w:rsid w:val="005950D6"/>
    <w:rsid w:val="00595FF9"/>
    <w:rsid w:val="00596FD2"/>
    <w:rsid w:val="005A03C3"/>
    <w:rsid w:val="005A089C"/>
    <w:rsid w:val="005A15CF"/>
    <w:rsid w:val="005A1BFA"/>
    <w:rsid w:val="005A255C"/>
    <w:rsid w:val="005A36B6"/>
    <w:rsid w:val="005A3D23"/>
    <w:rsid w:val="005A7180"/>
    <w:rsid w:val="005A72FB"/>
    <w:rsid w:val="005B4878"/>
    <w:rsid w:val="005C0856"/>
    <w:rsid w:val="005C2130"/>
    <w:rsid w:val="005C75EA"/>
    <w:rsid w:val="005D1B3C"/>
    <w:rsid w:val="005D28D5"/>
    <w:rsid w:val="005D65FD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3DE7"/>
    <w:rsid w:val="0062465C"/>
    <w:rsid w:val="00625D39"/>
    <w:rsid w:val="0062776A"/>
    <w:rsid w:val="006313E4"/>
    <w:rsid w:val="00633428"/>
    <w:rsid w:val="00635429"/>
    <w:rsid w:val="00644119"/>
    <w:rsid w:val="00644A43"/>
    <w:rsid w:val="00646A5E"/>
    <w:rsid w:val="006476C0"/>
    <w:rsid w:val="00652375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73371"/>
    <w:rsid w:val="00677E62"/>
    <w:rsid w:val="00681413"/>
    <w:rsid w:val="00681451"/>
    <w:rsid w:val="006834AF"/>
    <w:rsid w:val="00684D77"/>
    <w:rsid w:val="0068705E"/>
    <w:rsid w:val="006879AA"/>
    <w:rsid w:val="00687BAC"/>
    <w:rsid w:val="0069062B"/>
    <w:rsid w:val="006921EB"/>
    <w:rsid w:val="00692CBD"/>
    <w:rsid w:val="006956DF"/>
    <w:rsid w:val="00695D28"/>
    <w:rsid w:val="00697C24"/>
    <w:rsid w:val="006A182F"/>
    <w:rsid w:val="006A2993"/>
    <w:rsid w:val="006A36FA"/>
    <w:rsid w:val="006A588A"/>
    <w:rsid w:val="006A6108"/>
    <w:rsid w:val="006A69AD"/>
    <w:rsid w:val="006B0459"/>
    <w:rsid w:val="006B08D6"/>
    <w:rsid w:val="006B1537"/>
    <w:rsid w:val="006B29D7"/>
    <w:rsid w:val="006B5B4E"/>
    <w:rsid w:val="006B6A0D"/>
    <w:rsid w:val="006B6E25"/>
    <w:rsid w:val="006B7E47"/>
    <w:rsid w:val="006C1854"/>
    <w:rsid w:val="006C2B36"/>
    <w:rsid w:val="006C5822"/>
    <w:rsid w:val="006D1850"/>
    <w:rsid w:val="006D3510"/>
    <w:rsid w:val="006D7A8C"/>
    <w:rsid w:val="006E56BC"/>
    <w:rsid w:val="006F06C1"/>
    <w:rsid w:val="006F51BB"/>
    <w:rsid w:val="006F5FF2"/>
    <w:rsid w:val="006F6892"/>
    <w:rsid w:val="006F7093"/>
    <w:rsid w:val="006F7483"/>
    <w:rsid w:val="007034B2"/>
    <w:rsid w:val="00704063"/>
    <w:rsid w:val="00710301"/>
    <w:rsid w:val="007113D2"/>
    <w:rsid w:val="0071145D"/>
    <w:rsid w:val="007117EC"/>
    <w:rsid w:val="007135D0"/>
    <w:rsid w:val="007148A6"/>
    <w:rsid w:val="007150FA"/>
    <w:rsid w:val="00720B76"/>
    <w:rsid w:val="00721423"/>
    <w:rsid w:val="0072147B"/>
    <w:rsid w:val="0072272F"/>
    <w:rsid w:val="00723636"/>
    <w:rsid w:val="00723EDD"/>
    <w:rsid w:val="00727572"/>
    <w:rsid w:val="00730E15"/>
    <w:rsid w:val="00731ED3"/>
    <w:rsid w:val="00734C22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80BD0"/>
    <w:rsid w:val="007841A5"/>
    <w:rsid w:val="007842CF"/>
    <w:rsid w:val="007931CB"/>
    <w:rsid w:val="007A0E5C"/>
    <w:rsid w:val="007A1182"/>
    <w:rsid w:val="007A20A5"/>
    <w:rsid w:val="007A243F"/>
    <w:rsid w:val="007A360C"/>
    <w:rsid w:val="007A48E4"/>
    <w:rsid w:val="007A4BA6"/>
    <w:rsid w:val="007B0474"/>
    <w:rsid w:val="007B1EB5"/>
    <w:rsid w:val="007B4C50"/>
    <w:rsid w:val="007B53AB"/>
    <w:rsid w:val="007C1B8E"/>
    <w:rsid w:val="007C23B0"/>
    <w:rsid w:val="007C333C"/>
    <w:rsid w:val="007D0636"/>
    <w:rsid w:val="007D2550"/>
    <w:rsid w:val="007D48D3"/>
    <w:rsid w:val="007D61F4"/>
    <w:rsid w:val="007D7283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19A"/>
    <w:rsid w:val="008123C7"/>
    <w:rsid w:val="008134B7"/>
    <w:rsid w:val="00813883"/>
    <w:rsid w:val="00815A80"/>
    <w:rsid w:val="00816091"/>
    <w:rsid w:val="008176B9"/>
    <w:rsid w:val="00832AF3"/>
    <w:rsid w:val="008334E8"/>
    <w:rsid w:val="00833BEC"/>
    <w:rsid w:val="00833E26"/>
    <w:rsid w:val="00836A11"/>
    <w:rsid w:val="00840EAA"/>
    <w:rsid w:val="0084182B"/>
    <w:rsid w:val="00850252"/>
    <w:rsid w:val="00851EAA"/>
    <w:rsid w:val="0085456C"/>
    <w:rsid w:val="00855B45"/>
    <w:rsid w:val="00857DD1"/>
    <w:rsid w:val="00861073"/>
    <w:rsid w:val="00861F9F"/>
    <w:rsid w:val="0086255C"/>
    <w:rsid w:val="00862BD8"/>
    <w:rsid w:val="00863C2B"/>
    <w:rsid w:val="00863E6E"/>
    <w:rsid w:val="008643FC"/>
    <w:rsid w:val="008647AA"/>
    <w:rsid w:val="00865C06"/>
    <w:rsid w:val="0086686F"/>
    <w:rsid w:val="00874C6A"/>
    <w:rsid w:val="00874C74"/>
    <w:rsid w:val="00875B6E"/>
    <w:rsid w:val="00877C8B"/>
    <w:rsid w:val="008815ED"/>
    <w:rsid w:val="0088407D"/>
    <w:rsid w:val="00887543"/>
    <w:rsid w:val="0089002A"/>
    <w:rsid w:val="008902BD"/>
    <w:rsid w:val="00890ACD"/>
    <w:rsid w:val="00893D38"/>
    <w:rsid w:val="00894FA5"/>
    <w:rsid w:val="00896CD2"/>
    <w:rsid w:val="008A041F"/>
    <w:rsid w:val="008A3C2F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589"/>
    <w:rsid w:val="008D2A14"/>
    <w:rsid w:val="008D4CC5"/>
    <w:rsid w:val="008D5891"/>
    <w:rsid w:val="008D5895"/>
    <w:rsid w:val="008D6399"/>
    <w:rsid w:val="008D7576"/>
    <w:rsid w:val="008D780F"/>
    <w:rsid w:val="008E463F"/>
    <w:rsid w:val="008E4A4C"/>
    <w:rsid w:val="008E7B97"/>
    <w:rsid w:val="008F2233"/>
    <w:rsid w:val="008F3318"/>
    <w:rsid w:val="008F687E"/>
    <w:rsid w:val="009016E7"/>
    <w:rsid w:val="0090523E"/>
    <w:rsid w:val="009113D7"/>
    <w:rsid w:val="009131A6"/>
    <w:rsid w:val="009134B6"/>
    <w:rsid w:val="00913E34"/>
    <w:rsid w:val="0091536A"/>
    <w:rsid w:val="00915A71"/>
    <w:rsid w:val="00917190"/>
    <w:rsid w:val="00920548"/>
    <w:rsid w:val="009207DD"/>
    <w:rsid w:val="009214D6"/>
    <w:rsid w:val="00921C74"/>
    <w:rsid w:val="00922569"/>
    <w:rsid w:val="00922A26"/>
    <w:rsid w:val="00922C65"/>
    <w:rsid w:val="009234EA"/>
    <w:rsid w:val="00923E6A"/>
    <w:rsid w:val="009270D4"/>
    <w:rsid w:val="0092796C"/>
    <w:rsid w:val="00927DAB"/>
    <w:rsid w:val="0093223E"/>
    <w:rsid w:val="0093608B"/>
    <w:rsid w:val="00941D2D"/>
    <w:rsid w:val="0094273B"/>
    <w:rsid w:val="00945CF5"/>
    <w:rsid w:val="009464F9"/>
    <w:rsid w:val="00946B5D"/>
    <w:rsid w:val="00946E0A"/>
    <w:rsid w:val="009507DB"/>
    <w:rsid w:val="00951243"/>
    <w:rsid w:val="00952825"/>
    <w:rsid w:val="00952F64"/>
    <w:rsid w:val="00953789"/>
    <w:rsid w:val="00954F85"/>
    <w:rsid w:val="0096150D"/>
    <w:rsid w:val="0096157A"/>
    <w:rsid w:val="00961809"/>
    <w:rsid w:val="009618D2"/>
    <w:rsid w:val="00966427"/>
    <w:rsid w:val="0096647A"/>
    <w:rsid w:val="00967AAE"/>
    <w:rsid w:val="00972736"/>
    <w:rsid w:val="0097367D"/>
    <w:rsid w:val="00975551"/>
    <w:rsid w:val="00975645"/>
    <w:rsid w:val="00981CC5"/>
    <w:rsid w:val="009854D6"/>
    <w:rsid w:val="00985A6C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7F9"/>
    <w:rsid w:val="009D40DC"/>
    <w:rsid w:val="009D4154"/>
    <w:rsid w:val="009D4490"/>
    <w:rsid w:val="009D512E"/>
    <w:rsid w:val="009E234C"/>
    <w:rsid w:val="009E2648"/>
    <w:rsid w:val="009E292E"/>
    <w:rsid w:val="009E3E05"/>
    <w:rsid w:val="009E5E38"/>
    <w:rsid w:val="009E6969"/>
    <w:rsid w:val="009F2785"/>
    <w:rsid w:val="009F2B1E"/>
    <w:rsid w:val="009F4615"/>
    <w:rsid w:val="009F4C27"/>
    <w:rsid w:val="00A008F7"/>
    <w:rsid w:val="00A026D0"/>
    <w:rsid w:val="00A0529B"/>
    <w:rsid w:val="00A07DC2"/>
    <w:rsid w:val="00A145F0"/>
    <w:rsid w:val="00A14B5D"/>
    <w:rsid w:val="00A26651"/>
    <w:rsid w:val="00A313CE"/>
    <w:rsid w:val="00A31B92"/>
    <w:rsid w:val="00A32D26"/>
    <w:rsid w:val="00A3550D"/>
    <w:rsid w:val="00A376CF"/>
    <w:rsid w:val="00A4157F"/>
    <w:rsid w:val="00A41FD5"/>
    <w:rsid w:val="00A42481"/>
    <w:rsid w:val="00A4295B"/>
    <w:rsid w:val="00A46488"/>
    <w:rsid w:val="00A46E28"/>
    <w:rsid w:val="00A5152C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7076"/>
    <w:rsid w:val="00A770C2"/>
    <w:rsid w:val="00A80182"/>
    <w:rsid w:val="00A84661"/>
    <w:rsid w:val="00A84C2F"/>
    <w:rsid w:val="00A85235"/>
    <w:rsid w:val="00A852CD"/>
    <w:rsid w:val="00A86118"/>
    <w:rsid w:val="00A90051"/>
    <w:rsid w:val="00A92EFF"/>
    <w:rsid w:val="00A93009"/>
    <w:rsid w:val="00A95B4F"/>
    <w:rsid w:val="00A96DC8"/>
    <w:rsid w:val="00AA0048"/>
    <w:rsid w:val="00AA0CCF"/>
    <w:rsid w:val="00AA26EB"/>
    <w:rsid w:val="00AA76AC"/>
    <w:rsid w:val="00AB03CA"/>
    <w:rsid w:val="00AB1084"/>
    <w:rsid w:val="00AC0568"/>
    <w:rsid w:val="00AC491E"/>
    <w:rsid w:val="00AC5C23"/>
    <w:rsid w:val="00AC789E"/>
    <w:rsid w:val="00AD01D3"/>
    <w:rsid w:val="00AD1436"/>
    <w:rsid w:val="00AD1A7A"/>
    <w:rsid w:val="00AD32BE"/>
    <w:rsid w:val="00AD38F2"/>
    <w:rsid w:val="00AD3E27"/>
    <w:rsid w:val="00AD4047"/>
    <w:rsid w:val="00AD74C5"/>
    <w:rsid w:val="00AE0C3F"/>
    <w:rsid w:val="00AE11F5"/>
    <w:rsid w:val="00AE19E9"/>
    <w:rsid w:val="00AE1B3A"/>
    <w:rsid w:val="00AE2135"/>
    <w:rsid w:val="00AE25CF"/>
    <w:rsid w:val="00AE2877"/>
    <w:rsid w:val="00AE5071"/>
    <w:rsid w:val="00AE5175"/>
    <w:rsid w:val="00AE5CFB"/>
    <w:rsid w:val="00AE6A4D"/>
    <w:rsid w:val="00AE6AC9"/>
    <w:rsid w:val="00AF01B2"/>
    <w:rsid w:val="00AF13D7"/>
    <w:rsid w:val="00AF212C"/>
    <w:rsid w:val="00AF2761"/>
    <w:rsid w:val="00AF2B99"/>
    <w:rsid w:val="00AF4224"/>
    <w:rsid w:val="00B015B9"/>
    <w:rsid w:val="00B03450"/>
    <w:rsid w:val="00B03614"/>
    <w:rsid w:val="00B03BD2"/>
    <w:rsid w:val="00B073E9"/>
    <w:rsid w:val="00B07C45"/>
    <w:rsid w:val="00B109ED"/>
    <w:rsid w:val="00B11E9C"/>
    <w:rsid w:val="00B12F24"/>
    <w:rsid w:val="00B13294"/>
    <w:rsid w:val="00B1555B"/>
    <w:rsid w:val="00B16242"/>
    <w:rsid w:val="00B178BA"/>
    <w:rsid w:val="00B21DC5"/>
    <w:rsid w:val="00B23C5E"/>
    <w:rsid w:val="00B23D38"/>
    <w:rsid w:val="00B248A3"/>
    <w:rsid w:val="00B2514F"/>
    <w:rsid w:val="00B31EBC"/>
    <w:rsid w:val="00B330D9"/>
    <w:rsid w:val="00B339EB"/>
    <w:rsid w:val="00B36845"/>
    <w:rsid w:val="00B368C8"/>
    <w:rsid w:val="00B36B45"/>
    <w:rsid w:val="00B37BFF"/>
    <w:rsid w:val="00B408D3"/>
    <w:rsid w:val="00B4132D"/>
    <w:rsid w:val="00B4237F"/>
    <w:rsid w:val="00B4409E"/>
    <w:rsid w:val="00B44732"/>
    <w:rsid w:val="00B45D31"/>
    <w:rsid w:val="00B50D74"/>
    <w:rsid w:val="00B51753"/>
    <w:rsid w:val="00B52701"/>
    <w:rsid w:val="00B52D02"/>
    <w:rsid w:val="00B556AC"/>
    <w:rsid w:val="00B64BCC"/>
    <w:rsid w:val="00B6508A"/>
    <w:rsid w:val="00B6676D"/>
    <w:rsid w:val="00B67D96"/>
    <w:rsid w:val="00B70F9A"/>
    <w:rsid w:val="00B803B7"/>
    <w:rsid w:val="00B83D83"/>
    <w:rsid w:val="00B8494A"/>
    <w:rsid w:val="00B85080"/>
    <w:rsid w:val="00B86ACD"/>
    <w:rsid w:val="00B93EE6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E1033"/>
    <w:rsid w:val="00BE2C26"/>
    <w:rsid w:val="00BE43AC"/>
    <w:rsid w:val="00BE7F07"/>
    <w:rsid w:val="00BF25A3"/>
    <w:rsid w:val="00BF3535"/>
    <w:rsid w:val="00BF3E22"/>
    <w:rsid w:val="00BF3ED9"/>
    <w:rsid w:val="00BF565C"/>
    <w:rsid w:val="00C006AB"/>
    <w:rsid w:val="00C01E32"/>
    <w:rsid w:val="00C02605"/>
    <w:rsid w:val="00C0329F"/>
    <w:rsid w:val="00C033A4"/>
    <w:rsid w:val="00C03937"/>
    <w:rsid w:val="00C04933"/>
    <w:rsid w:val="00C107B0"/>
    <w:rsid w:val="00C1115F"/>
    <w:rsid w:val="00C12BF8"/>
    <w:rsid w:val="00C14B24"/>
    <w:rsid w:val="00C2277F"/>
    <w:rsid w:val="00C22C88"/>
    <w:rsid w:val="00C23E49"/>
    <w:rsid w:val="00C266C9"/>
    <w:rsid w:val="00C30AD0"/>
    <w:rsid w:val="00C31E0C"/>
    <w:rsid w:val="00C35276"/>
    <w:rsid w:val="00C41824"/>
    <w:rsid w:val="00C4521B"/>
    <w:rsid w:val="00C52973"/>
    <w:rsid w:val="00C5484E"/>
    <w:rsid w:val="00C554DF"/>
    <w:rsid w:val="00C558D5"/>
    <w:rsid w:val="00C57095"/>
    <w:rsid w:val="00C607BE"/>
    <w:rsid w:val="00C701E2"/>
    <w:rsid w:val="00C72562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4857"/>
    <w:rsid w:val="00C9644F"/>
    <w:rsid w:val="00C96DE3"/>
    <w:rsid w:val="00C97A63"/>
    <w:rsid w:val="00C97B48"/>
    <w:rsid w:val="00CA0A28"/>
    <w:rsid w:val="00CA180B"/>
    <w:rsid w:val="00CA228A"/>
    <w:rsid w:val="00CB1552"/>
    <w:rsid w:val="00CB1867"/>
    <w:rsid w:val="00CB2181"/>
    <w:rsid w:val="00CB4A55"/>
    <w:rsid w:val="00CB6BCC"/>
    <w:rsid w:val="00CC04E3"/>
    <w:rsid w:val="00CC5D71"/>
    <w:rsid w:val="00CC5D99"/>
    <w:rsid w:val="00CC7803"/>
    <w:rsid w:val="00CC7C8B"/>
    <w:rsid w:val="00CD040D"/>
    <w:rsid w:val="00CD44A0"/>
    <w:rsid w:val="00CD5337"/>
    <w:rsid w:val="00CE0181"/>
    <w:rsid w:val="00CE0AFB"/>
    <w:rsid w:val="00CE227A"/>
    <w:rsid w:val="00CE2D8A"/>
    <w:rsid w:val="00CE4963"/>
    <w:rsid w:val="00CF128B"/>
    <w:rsid w:val="00CF235B"/>
    <w:rsid w:val="00CF398F"/>
    <w:rsid w:val="00CF6D08"/>
    <w:rsid w:val="00CF7F8B"/>
    <w:rsid w:val="00D023F0"/>
    <w:rsid w:val="00D04602"/>
    <w:rsid w:val="00D0562A"/>
    <w:rsid w:val="00D06813"/>
    <w:rsid w:val="00D144DC"/>
    <w:rsid w:val="00D14CC4"/>
    <w:rsid w:val="00D14E2A"/>
    <w:rsid w:val="00D1564C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2560F"/>
    <w:rsid w:val="00D32197"/>
    <w:rsid w:val="00D324DB"/>
    <w:rsid w:val="00D339A4"/>
    <w:rsid w:val="00D339B3"/>
    <w:rsid w:val="00D3456B"/>
    <w:rsid w:val="00D34A35"/>
    <w:rsid w:val="00D36D14"/>
    <w:rsid w:val="00D374A3"/>
    <w:rsid w:val="00D41084"/>
    <w:rsid w:val="00D43303"/>
    <w:rsid w:val="00D436C4"/>
    <w:rsid w:val="00D43902"/>
    <w:rsid w:val="00D46AFD"/>
    <w:rsid w:val="00D528B3"/>
    <w:rsid w:val="00D54457"/>
    <w:rsid w:val="00D566AC"/>
    <w:rsid w:val="00D6172E"/>
    <w:rsid w:val="00D617EB"/>
    <w:rsid w:val="00D62FEB"/>
    <w:rsid w:val="00D6368D"/>
    <w:rsid w:val="00D669AC"/>
    <w:rsid w:val="00D717F4"/>
    <w:rsid w:val="00D73DBD"/>
    <w:rsid w:val="00D744AA"/>
    <w:rsid w:val="00D77044"/>
    <w:rsid w:val="00D77C11"/>
    <w:rsid w:val="00D77D58"/>
    <w:rsid w:val="00D80533"/>
    <w:rsid w:val="00D81728"/>
    <w:rsid w:val="00D842B0"/>
    <w:rsid w:val="00D84E17"/>
    <w:rsid w:val="00D858BF"/>
    <w:rsid w:val="00D86ABE"/>
    <w:rsid w:val="00D8792C"/>
    <w:rsid w:val="00D915CF"/>
    <w:rsid w:val="00D9378D"/>
    <w:rsid w:val="00D94A54"/>
    <w:rsid w:val="00D94D89"/>
    <w:rsid w:val="00D96006"/>
    <w:rsid w:val="00DA241E"/>
    <w:rsid w:val="00DA316E"/>
    <w:rsid w:val="00DA65C7"/>
    <w:rsid w:val="00DA6B17"/>
    <w:rsid w:val="00DA6DA3"/>
    <w:rsid w:val="00DB02F7"/>
    <w:rsid w:val="00DB28EE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2A69"/>
    <w:rsid w:val="00DE3875"/>
    <w:rsid w:val="00DE56B5"/>
    <w:rsid w:val="00DE73A0"/>
    <w:rsid w:val="00DF0254"/>
    <w:rsid w:val="00DF20D0"/>
    <w:rsid w:val="00DF6509"/>
    <w:rsid w:val="00DF70CF"/>
    <w:rsid w:val="00E04982"/>
    <w:rsid w:val="00E05130"/>
    <w:rsid w:val="00E05DEC"/>
    <w:rsid w:val="00E141E5"/>
    <w:rsid w:val="00E17232"/>
    <w:rsid w:val="00E2294D"/>
    <w:rsid w:val="00E22BCD"/>
    <w:rsid w:val="00E25885"/>
    <w:rsid w:val="00E26702"/>
    <w:rsid w:val="00E30187"/>
    <w:rsid w:val="00E31F65"/>
    <w:rsid w:val="00E34AF5"/>
    <w:rsid w:val="00E3654C"/>
    <w:rsid w:val="00E40538"/>
    <w:rsid w:val="00E458AF"/>
    <w:rsid w:val="00E4724F"/>
    <w:rsid w:val="00E473BE"/>
    <w:rsid w:val="00E52D38"/>
    <w:rsid w:val="00E53059"/>
    <w:rsid w:val="00E548E4"/>
    <w:rsid w:val="00E6661A"/>
    <w:rsid w:val="00E667A2"/>
    <w:rsid w:val="00E67DED"/>
    <w:rsid w:val="00E73FB4"/>
    <w:rsid w:val="00E74E86"/>
    <w:rsid w:val="00E75727"/>
    <w:rsid w:val="00E80E20"/>
    <w:rsid w:val="00E83D8A"/>
    <w:rsid w:val="00E84D36"/>
    <w:rsid w:val="00E86F9F"/>
    <w:rsid w:val="00E90AB5"/>
    <w:rsid w:val="00E92FBE"/>
    <w:rsid w:val="00E9490B"/>
    <w:rsid w:val="00E95AB0"/>
    <w:rsid w:val="00E95E66"/>
    <w:rsid w:val="00E9726E"/>
    <w:rsid w:val="00EA16CC"/>
    <w:rsid w:val="00EA3494"/>
    <w:rsid w:val="00EA5FEF"/>
    <w:rsid w:val="00EB1D89"/>
    <w:rsid w:val="00EB230C"/>
    <w:rsid w:val="00EB2EAC"/>
    <w:rsid w:val="00EB5465"/>
    <w:rsid w:val="00EB63E2"/>
    <w:rsid w:val="00EB6E33"/>
    <w:rsid w:val="00EB7E33"/>
    <w:rsid w:val="00EC547C"/>
    <w:rsid w:val="00ED238A"/>
    <w:rsid w:val="00ED2B3A"/>
    <w:rsid w:val="00ED676C"/>
    <w:rsid w:val="00EE0414"/>
    <w:rsid w:val="00EE2D87"/>
    <w:rsid w:val="00EE32C4"/>
    <w:rsid w:val="00EE41ED"/>
    <w:rsid w:val="00EE5989"/>
    <w:rsid w:val="00EE65F5"/>
    <w:rsid w:val="00EE7366"/>
    <w:rsid w:val="00EF4948"/>
    <w:rsid w:val="00F00AB4"/>
    <w:rsid w:val="00F02058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15F"/>
    <w:rsid w:val="00F77E0B"/>
    <w:rsid w:val="00F77E8E"/>
    <w:rsid w:val="00F82212"/>
    <w:rsid w:val="00F84AAC"/>
    <w:rsid w:val="00F9291F"/>
    <w:rsid w:val="00F944FA"/>
    <w:rsid w:val="00F94D18"/>
    <w:rsid w:val="00F960BE"/>
    <w:rsid w:val="00F96F4B"/>
    <w:rsid w:val="00FA221A"/>
    <w:rsid w:val="00FA4C54"/>
    <w:rsid w:val="00FB0640"/>
    <w:rsid w:val="00FB31FC"/>
    <w:rsid w:val="00FB3E6A"/>
    <w:rsid w:val="00FB57D6"/>
    <w:rsid w:val="00FB6EFA"/>
    <w:rsid w:val="00FB7718"/>
    <w:rsid w:val="00FC110D"/>
    <w:rsid w:val="00FC186B"/>
    <w:rsid w:val="00FC1A07"/>
    <w:rsid w:val="00FC52C8"/>
    <w:rsid w:val="00FC5EE7"/>
    <w:rsid w:val="00FC6583"/>
    <w:rsid w:val="00FC6C05"/>
    <w:rsid w:val="00FD1DBB"/>
    <w:rsid w:val="00FD31EC"/>
    <w:rsid w:val="00FD4E90"/>
    <w:rsid w:val="00FD58F2"/>
    <w:rsid w:val="00FE150E"/>
    <w:rsid w:val="00FE1CC3"/>
    <w:rsid w:val="00FE1F8B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7"/>
    <o:shapelayout v:ext="edit">
      <o:idmap v:ext="edit" data="1"/>
    </o:shapelayout>
  </w:shapeDefaults>
  <w:decimalSymbol w:val="."/>
  <w:listSeparator w:val=","/>
  <w14:docId w14:val="70DD6B6E"/>
  <w15:docId w15:val="{A6DF41F7-EB51-43AD-952E-A20066C6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11C65-E351-4BC0-9633-5D0171BB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30</TotalTime>
  <Pages>1</Pages>
  <Words>237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subject/>
  <dc:creator>Melissa Izaguirre</dc:creator>
  <cp:keywords>motion approve opposition port erny</cp:keywords>
  <dc:description/>
  <cp:lastModifiedBy>Sonja Labat</cp:lastModifiedBy>
  <cp:revision>4</cp:revision>
  <cp:lastPrinted>2020-05-12T18:29:00Z</cp:lastPrinted>
  <dcterms:created xsi:type="dcterms:W3CDTF">2020-05-12T15:50:00Z</dcterms:created>
  <dcterms:modified xsi:type="dcterms:W3CDTF">2020-05-12T18:29:00Z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